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C1" w:rsidRDefault="003466C1" w:rsidP="00E464B0">
      <w:pPr>
        <w:rPr>
          <w:b/>
          <w:u w:val="single"/>
        </w:rPr>
      </w:pPr>
    </w:p>
    <w:p w:rsidR="003466C1" w:rsidRDefault="003466C1" w:rsidP="00E464B0">
      <w:pPr>
        <w:rPr>
          <w:b/>
          <w:u w:val="single"/>
        </w:rPr>
      </w:pPr>
    </w:p>
    <w:p w:rsidR="003466C1" w:rsidRDefault="003466C1" w:rsidP="00E464B0">
      <w:pPr>
        <w:rPr>
          <w:b/>
          <w:u w:val="single"/>
        </w:rPr>
      </w:pPr>
    </w:p>
    <w:p w:rsidR="00E464B0" w:rsidRDefault="00E464B0" w:rsidP="00E464B0">
      <w:pPr>
        <w:rPr>
          <w:b/>
          <w:u w:val="single"/>
        </w:rPr>
      </w:pPr>
      <w:r w:rsidRPr="005D7820">
        <w:rPr>
          <w:b/>
          <w:u w:val="single"/>
        </w:rPr>
        <w:t xml:space="preserve">Beantragung  um vorzeitige Abholung aus </w:t>
      </w:r>
      <w:r>
        <w:rPr>
          <w:b/>
          <w:u w:val="single"/>
        </w:rPr>
        <w:t>der OGS</w:t>
      </w:r>
      <w:r w:rsidRPr="005D7820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E464B0" w:rsidRPr="00AC5B9F" w:rsidRDefault="00E464B0" w:rsidP="00E464B0">
      <w:pPr>
        <w:rPr>
          <w:b/>
          <w:sz w:val="20"/>
          <w:szCs w:val="20"/>
          <w:u w:val="single"/>
        </w:rPr>
      </w:pPr>
      <w:r w:rsidRPr="00AC5B9F">
        <w:rPr>
          <w:b/>
          <w:sz w:val="20"/>
          <w:szCs w:val="20"/>
          <w:u w:val="single"/>
        </w:rPr>
        <w:t>Abgabe im Sekretariat</w:t>
      </w:r>
      <w:r w:rsidR="003466C1">
        <w:rPr>
          <w:b/>
          <w:sz w:val="20"/>
          <w:szCs w:val="20"/>
          <w:u w:val="single"/>
        </w:rPr>
        <w:t xml:space="preserve"> oder in der OGS</w:t>
      </w:r>
      <w:r w:rsidRPr="00AC5B9F">
        <w:rPr>
          <w:b/>
          <w:sz w:val="20"/>
          <w:szCs w:val="20"/>
          <w:u w:val="single"/>
        </w:rPr>
        <w:t xml:space="preserve"> (3 Tage vorher).</w:t>
      </w:r>
    </w:p>
    <w:p w:rsidR="00E464B0" w:rsidRPr="005D7820" w:rsidRDefault="00E464B0" w:rsidP="00E464B0"/>
    <w:p w:rsidR="00E464B0" w:rsidRPr="00E464B0" w:rsidRDefault="00E464B0" w:rsidP="00E464B0">
      <w:pPr>
        <w:tabs>
          <w:tab w:val="left" w:pos="2835"/>
        </w:tabs>
      </w:pPr>
      <w:r w:rsidRPr="00E464B0">
        <w:t xml:space="preserve">Name des Kindes: ______________________     </w:t>
      </w:r>
      <w:r w:rsidRPr="00E464B0">
        <w:tab/>
        <w:t>Klasse:_______</w:t>
      </w:r>
    </w:p>
    <w:p w:rsidR="00E464B0" w:rsidRPr="00E464B0" w:rsidRDefault="00E464B0" w:rsidP="00E464B0">
      <w:pPr>
        <w:tabs>
          <w:tab w:val="left" w:pos="2835"/>
        </w:tabs>
      </w:pPr>
    </w:p>
    <w:p w:rsidR="00E464B0" w:rsidRPr="00E464B0" w:rsidRDefault="00E464B0" w:rsidP="00E464B0">
      <w:pPr>
        <w:tabs>
          <w:tab w:val="left" w:pos="2835"/>
        </w:tabs>
      </w:pPr>
      <w:r w:rsidRPr="00E464B0">
        <w:t xml:space="preserve">Betreuung durch </w:t>
      </w:r>
      <w:r w:rsidRPr="00E464B0">
        <w:rPr>
          <w:sz w:val="16"/>
          <w:szCs w:val="16"/>
        </w:rPr>
        <w:t>(Name):</w:t>
      </w:r>
      <w:r w:rsidRPr="00E464B0">
        <w:t>______________________</w:t>
      </w:r>
    </w:p>
    <w:p w:rsidR="00E464B0" w:rsidRPr="00E464B0" w:rsidRDefault="00E464B0" w:rsidP="00E464B0">
      <w:pPr>
        <w:tabs>
          <w:tab w:val="left" w:pos="2835"/>
        </w:tabs>
      </w:pPr>
    </w:p>
    <w:p w:rsidR="00E464B0" w:rsidRPr="00E464B0" w:rsidRDefault="00E464B0" w:rsidP="00E464B0">
      <w:pPr>
        <w:tabs>
          <w:tab w:val="left" w:pos="2835"/>
        </w:tabs>
        <w:rPr>
          <w:sz w:val="16"/>
          <w:szCs w:val="16"/>
        </w:rPr>
      </w:pPr>
      <w:r w:rsidRPr="00E464B0">
        <w:rPr>
          <w:sz w:val="16"/>
          <w:szCs w:val="16"/>
        </w:rPr>
        <w:tab/>
      </w:r>
      <w:r w:rsidRPr="00E464B0">
        <w:rPr>
          <w:sz w:val="16"/>
          <w:szCs w:val="16"/>
        </w:rPr>
        <w:tab/>
      </w:r>
      <w:r w:rsidRPr="00E464B0">
        <w:rPr>
          <w:sz w:val="16"/>
          <w:szCs w:val="16"/>
        </w:rPr>
        <w:tab/>
      </w:r>
    </w:p>
    <w:p w:rsidR="00E464B0" w:rsidRPr="00E464B0" w:rsidRDefault="00E464B0" w:rsidP="00E464B0">
      <w:pPr>
        <w:tabs>
          <w:tab w:val="left" w:pos="2835"/>
        </w:tabs>
      </w:pPr>
      <w:r w:rsidRPr="00E464B0">
        <w:t>Tag der frühzeitigen Abholung:</w:t>
      </w:r>
      <w:r w:rsidRPr="00E464B0">
        <w:tab/>
        <w:t>__________________</w:t>
      </w:r>
      <w:r w:rsidRPr="00E464B0">
        <w:tab/>
        <w:t>Abholzeit:_________</w:t>
      </w:r>
    </w:p>
    <w:p w:rsidR="00E464B0" w:rsidRPr="00E464B0" w:rsidRDefault="00E464B0" w:rsidP="00E464B0">
      <w:pPr>
        <w:tabs>
          <w:tab w:val="left" w:pos="2835"/>
        </w:tabs>
      </w:pPr>
    </w:p>
    <w:p w:rsidR="00E464B0" w:rsidRPr="00E464B0" w:rsidRDefault="00E464B0" w:rsidP="00E464B0">
      <w:pPr>
        <w:tabs>
          <w:tab w:val="left" w:pos="2835"/>
        </w:tabs>
        <w:rPr>
          <w:u w:val="single"/>
        </w:rPr>
      </w:pPr>
      <w:r w:rsidRPr="00E464B0">
        <w:rPr>
          <w:u w:val="single"/>
        </w:rPr>
        <w:t>Grund der frühzeitigen Abholung bei nicht regelmäßigen Terminen vor 15 Uhr:</w:t>
      </w:r>
    </w:p>
    <w:p w:rsidR="00E464B0" w:rsidRPr="00E97E41" w:rsidRDefault="00E464B0" w:rsidP="00E464B0">
      <w:pPr>
        <w:rPr>
          <w:sz w:val="16"/>
          <w:szCs w:val="16"/>
        </w:rPr>
      </w:pPr>
      <w:r>
        <w:rPr>
          <w:sz w:val="16"/>
          <w:szCs w:val="16"/>
        </w:rPr>
        <w:t>(z. B.: Facharzttermine, Familienfeste- und feiern</w:t>
      </w:r>
      <w:r w:rsidRPr="00E97E41">
        <w:rPr>
          <w:sz w:val="16"/>
          <w:szCs w:val="16"/>
        </w:rPr>
        <w:t>)</w:t>
      </w:r>
    </w:p>
    <w:p w:rsidR="00E464B0" w:rsidRDefault="00E464B0" w:rsidP="00E464B0"/>
    <w:p w:rsidR="00E464B0" w:rsidRDefault="00E464B0" w:rsidP="00E464B0"/>
    <w:p w:rsidR="00E464B0" w:rsidRDefault="00E464B0" w:rsidP="00E464B0"/>
    <w:p w:rsidR="00E464B0" w:rsidRDefault="00E464B0" w:rsidP="00E464B0"/>
    <w:p w:rsidR="00E464B0" w:rsidRDefault="00E464B0" w:rsidP="00E464B0"/>
    <w:p w:rsidR="003466C1" w:rsidRDefault="003466C1" w:rsidP="00E464B0"/>
    <w:p w:rsidR="003466C1" w:rsidRDefault="003466C1" w:rsidP="00E464B0"/>
    <w:p w:rsidR="003466C1" w:rsidRDefault="003466C1" w:rsidP="00E464B0"/>
    <w:p w:rsidR="003466C1" w:rsidRDefault="003466C1" w:rsidP="00E464B0"/>
    <w:p w:rsidR="003466C1" w:rsidRDefault="003466C1" w:rsidP="00E464B0"/>
    <w:p w:rsidR="003466C1" w:rsidRDefault="003466C1" w:rsidP="00E464B0"/>
    <w:p w:rsidR="003466C1" w:rsidRDefault="003466C1" w:rsidP="00E464B0"/>
    <w:p w:rsidR="003466C1" w:rsidRDefault="003466C1" w:rsidP="00E464B0"/>
    <w:p w:rsidR="003466C1" w:rsidRDefault="003466C1" w:rsidP="00E464B0"/>
    <w:p w:rsidR="00E464B0" w:rsidRDefault="00E464B0" w:rsidP="00E464B0">
      <w:r>
        <w:t>Genehmigung der Schulleitung:________________________________</w:t>
      </w:r>
      <w:r w:rsidR="00B23CBF">
        <w:t>____________</w:t>
      </w:r>
      <w:bookmarkStart w:id="0" w:name="_GoBack"/>
      <w:bookmarkEnd w:id="0"/>
    </w:p>
    <w:p w:rsidR="00E464B0" w:rsidRPr="00F861C9" w:rsidRDefault="00E464B0" w:rsidP="00E464B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65B13">
        <w:tab/>
      </w:r>
      <w:r>
        <w:rPr>
          <w:sz w:val="20"/>
          <w:szCs w:val="20"/>
        </w:rPr>
        <w:t>Martina Neuer</w:t>
      </w:r>
      <w:r w:rsidRPr="00F861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(Rektorin) / </w:t>
      </w:r>
      <w:r w:rsidR="00265B13">
        <w:rPr>
          <w:sz w:val="20"/>
          <w:szCs w:val="20"/>
        </w:rPr>
        <w:t>Meike Scheidgen</w:t>
      </w:r>
      <w:r>
        <w:rPr>
          <w:sz w:val="20"/>
          <w:szCs w:val="20"/>
        </w:rPr>
        <w:t xml:space="preserve"> </w:t>
      </w:r>
      <w:r w:rsidR="00B23CBF">
        <w:rPr>
          <w:sz w:val="20"/>
          <w:szCs w:val="20"/>
        </w:rPr>
        <w:t>(stellv. Schulleitung)</w:t>
      </w:r>
    </w:p>
    <w:p w:rsidR="00E464B0" w:rsidRDefault="00E464B0" w:rsidP="00E464B0"/>
    <w:p w:rsidR="00E464B0" w:rsidRDefault="00E464B0" w:rsidP="00E464B0"/>
    <w:p w:rsidR="00E464B0" w:rsidRDefault="00E464B0" w:rsidP="00EE6F11">
      <w:pPr>
        <w:jc w:val="center"/>
      </w:pPr>
      <w:r>
        <w:rPr>
          <w:sz w:val="20"/>
          <w:szCs w:val="20"/>
        </w:rPr>
        <w:t>-----</w:t>
      </w:r>
      <w:r w:rsidR="00EE6F11">
        <w:rPr>
          <w:sz w:val="20"/>
          <w:szCs w:val="20"/>
        </w:rPr>
        <w:t xml:space="preserve"> </w:t>
      </w:r>
      <w:r w:rsidRPr="00AC5B9F">
        <w:rPr>
          <w:sz w:val="20"/>
          <w:szCs w:val="20"/>
        </w:rPr>
        <w:t>Kopiervorlage</w:t>
      </w:r>
      <w:r>
        <w:rPr>
          <w:sz w:val="20"/>
          <w:szCs w:val="20"/>
        </w:rPr>
        <w:t>,</w:t>
      </w:r>
      <w:r w:rsidRPr="00AC5B9F">
        <w:rPr>
          <w:sz w:val="20"/>
          <w:szCs w:val="20"/>
        </w:rPr>
        <w:t xml:space="preserve"> siehe Homepage der </w:t>
      </w:r>
      <w:r>
        <w:rPr>
          <w:sz w:val="20"/>
          <w:szCs w:val="20"/>
        </w:rPr>
        <w:t>Schule Gerschede -----</w:t>
      </w:r>
    </w:p>
    <w:p w:rsidR="00E464B0" w:rsidRDefault="00E464B0" w:rsidP="00E464B0"/>
    <w:p w:rsidR="00E464B0" w:rsidRDefault="00E464B0" w:rsidP="00E464B0"/>
    <w:sectPr w:rsidR="00E464B0" w:rsidSect="005B2770">
      <w:headerReference w:type="default" r:id="rId8"/>
      <w:pgSz w:w="11906" w:h="16838"/>
      <w:pgMar w:top="340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2F" w:rsidRDefault="00E0182F" w:rsidP="005B2770">
      <w:pPr>
        <w:spacing w:after="0"/>
      </w:pPr>
      <w:r>
        <w:separator/>
      </w:r>
    </w:p>
  </w:endnote>
  <w:endnote w:type="continuationSeparator" w:id="0">
    <w:p w:rsidR="00E0182F" w:rsidRDefault="00E0182F" w:rsidP="005B2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2F" w:rsidRDefault="00E0182F" w:rsidP="005B2770">
      <w:pPr>
        <w:spacing w:after="0"/>
      </w:pPr>
      <w:r>
        <w:separator/>
      </w:r>
    </w:p>
  </w:footnote>
  <w:footnote w:type="continuationSeparator" w:id="0">
    <w:p w:rsidR="00E0182F" w:rsidRDefault="00E0182F" w:rsidP="005B27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A8" w:rsidRPr="00C850A8" w:rsidRDefault="00B52762" w:rsidP="00C850A8">
    <w:pPr>
      <w:pStyle w:val="Kopfzeile"/>
      <w:tabs>
        <w:tab w:val="clear" w:pos="4536"/>
        <w:tab w:val="clear" w:pos="9072"/>
      </w:tabs>
      <w:rPr>
        <w:rFonts w:ascii="AvantGarde Bk BT" w:hAnsi="AvantGarde Bk BT"/>
        <w:b/>
        <w:bCs/>
        <w:caps/>
        <w:spacing w:val="20"/>
        <w:sz w:val="36"/>
        <w:szCs w:val="36"/>
      </w:rPr>
    </w:pPr>
    <w:r>
      <w:rPr>
        <w:rFonts w:ascii="AvantGarde Bk BT" w:hAnsi="AvantGarde Bk BT"/>
        <w:noProof/>
        <w:spacing w:val="10"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2DB5FDCE" wp14:editId="39D682A8">
          <wp:simplePos x="0" y="0"/>
          <wp:positionH relativeFrom="column">
            <wp:posOffset>3377565</wp:posOffset>
          </wp:positionH>
          <wp:positionV relativeFrom="paragraph">
            <wp:posOffset>36830</wp:posOffset>
          </wp:positionV>
          <wp:extent cx="624205" cy="636905"/>
          <wp:effectExtent l="0" t="0" r="4445" b="0"/>
          <wp:wrapThrough wrapText="bothSides">
            <wp:wrapPolygon edited="0">
              <wp:start x="0" y="0"/>
              <wp:lineTo x="0" y="20674"/>
              <wp:lineTo x="21095" y="20674"/>
              <wp:lineTo x="21095" y="0"/>
              <wp:lineTo x="0" y="0"/>
            </wp:wrapPolygon>
          </wp:wrapThrough>
          <wp:docPr id="1" name="Grafik 0" descr="qrc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0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44D">
      <w:rPr>
        <w:rFonts w:ascii="AvantGarde Bk BT" w:hAnsi="AvantGarde Bk BT"/>
        <w:b/>
        <w:bCs/>
        <w:caps/>
        <w:noProof/>
        <w:spacing w:val="20"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2B1DA9DF" wp14:editId="2C0A99AB">
          <wp:simplePos x="0" y="0"/>
          <wp:positionH relativeFrom="column">
            <wp:posOffset>4918710</wp:posOffset>
          </wp:positionH>
          <wp:positionV relativeFrom="paragraph">
            <wp:posOffset>-221615</wp:posOffset>
          </wp:positionV>
          <wp:extent cx="1247140" cy="1284605"/>
          <wp:effectExtent l="0" t="0" r="0" b="0"/>
          <wp:wrapThrough wrapText="bothSides">
            <wp:wrapPolygon edited="0">
              <wp:start x="8908" y="0"/>
              <wp:lineTo x="5939" y="1281"/>
              <wp:lineTo x="660" y="4484"/>
              <wp:lineTo x="0" y="9289"/>
              <wp:lineTo x="0" y="13774"/>
              <wp:lineTo x="660" y="17938"/>
              <wp:lineTo x="6269" y="21141"/>
              <wp:lineTo x="9568" y="21141"/>
              <wp:lineTo x="11878" y="21141"/>
              <wp:lineTo x="14517" y="21141"/>
              <wp:lineTo x="20456" y="17617"/>
              <wp:lineTo x="21116" y="14094"/>
              <wp:lineTo x="21116" y="8649"/>
              <wp:lineTo x="20126" y="5766"/>
              <wp:lineTo x="19466" y="4805"/>
              <wp:lineTo x="15507" y="1602"/>
              <wp:lineTo x="12538" y="0"/>
              <wp:lineTo x="8908" y="0"/>
            </wp:wrapPolygon>
          </wp:wrapThrough>
          <wp:docPr id="4" name="Grafik 2" descr="gs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g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0A8">
      <w:rPr>
        <w:rFonts w:ascii="AvantGarde Bk BT" w:hAnsi="AvantGarde Bk BT"/>
        <w:b/>
        <w:bCs/>
        <w:caps/>
        <w:spacing w:val="20"/>
        <w:sz w:val="36"/>
        <w:szCs w:val="36"/>
      </w:rPr>
      <w:t>S</w:t>
    </w:r>
    <w:r w:rsidR="00C850A8" w:rsidRPr="00C850A8">
      <w:rPr>
        <w:rFonts w:ascii="AvantGarde Bk BT" w:hAnsi="AvantGarde Bk BT"/>
        <w:b/>
        <w:bCs/>
        <w:caps/>
        <w:spacing w:val="20"/>
        <w:sz w:val="36"/>
        <w:szCs w:val="36"/>
      </w:rPr>
      <w:t>chule Gerschede</w:t>
    </w:r>
  </w:p>
  <w:p w:rsidR="00C850A8" w:rsidRDefault="00C850A8" w:rsidP="00C850A8">
    <w:pPr>
      <w:pStyle w:val="Kopfzeile"/>
      <w:tabs>
        <w:tab w:val="left" w:pos="1980"/>
      </w:tabs>
      <w:rPr>
        <w:rFonts w:ascii="AvantGarde Bk BT" w:hAnsi="AvantGarde Bk BT"/>
        <w:spacing w:val="10"/>
        <w:sz w:val="8"/>
      </w:rPr>
    </w:pPr>
  </w:p>
  <w:p w:rsidR="00C850A8" w:rsidRPr="00C850A8" w:rsidRDefault="00C850A8" w:rsidP="002132E6">
    <w:pPr>
      <w:pStyle w:val="Kopfzeile"/>
      <w:tabs>
        <w:tab w:val="left" w:pos="1980"/>
      </w:tabs>
      <w:spacing w:line="276" w:lineRule="auto"/>
      <w:rPr>
        <w:rFonts w:ascii="AvantGarde Bk BT" w:hAnsi="AvantGarde Bk BT"/>
        <w:spacing w:val="10"/>
        <w:sz w:val="20"/>
        <w:szCs w:val="20"/>
      </w:rPr>
    </w:pPr>
    <w:r>
      <w:rPr>
        <w:rFonts w:ascii="AvantGarde Bk BT" w:hAnsi="AvantGarde Bk BT"/>
        <w:spacing w:val="10"/>
        <w:sz w:val="20"/>
        <w:szCs w:val="20"/>
      </w:rPr>
      <w:t>Ackerstraße</w:t>
    </w:r>
    <w:r w:rsidRPr="00C850A8">
      <w:rPr>
        <w:rFonts w:ascii="AvantGarde Bk BT" w:hAnsi="AvantGarde Bk BT"/>
        <w:spacing w:val="10"/>
        <w:sz w:val="20"/>
        <w:szCs w:val="20"/>
      </w:rPr>
      <w:t xml:space="preserve"> 107</w:t>
    </w:r>
    <w:r w:rsidR="0027344D">
      <w:rPr>
        <w:rFonts w:ascii="Century Gothic" w:hAnsi="Century Gothic"/>
        <w:spacing w:val="10"/>
        <w:sz w:val="20"/>
        <w:szCs w:val="20"/>
      </w:rPr>
      <w:t>·</w:t>
    </w:r>
    <w:r w:rsidR="0027344D">
      <w:rPr>
        <w:rFonts w:ascii="AvantGarde Bk BT" w:hAnsi="AvantGarde Bk BT"/>
        <w:spacing w:val="10"/>
        <w:sz w:val="20"/>
        <w:szCs w:val="20"/>
      </w:rPr>
      <w:t xml:space="preserve"> </w:t>
    </w:r>
    <w:r w:rsidRPr="00C850A8">
      <w:rPr>
        <w:rFonts w:ascii="AvantGarde Bk BT" w:hAnsi="AvantGarde Bk BT"/>
        <w:spacing w:val="10"/>
        <w:sz w:val="20"/>
        <w:szCs w:val="20"/>
      </w:rPr>
      <w:t>45357 Essen</w:t>
    </w:r>
  </w:p>
  <w:p w:rsidR="00BC218A" w:rsidRDefault="00C850A8" w:rsidP="002132E6">
    <w:pPr>
      <w:pStyle w:val="Kopfzeile"/>
      <w:tabs>
        <w:tab w:val="left" w:pos="720"/>
        <w:tab w:val="left" w:pos="2700"/>
      </w:tabs>
      <w:spacing w:line="276" w:lineRule="auto"/>
      <w:rPr>
        <w:rFonts w:ascii="AvantGarde Bk BT" w:hAnsi="AvantGarde Bk BT"/>
        <w:spacing w:val="10"/>
        <w:sz w:val="20"/>
        <w:szCs w:val="20"/>
      </w:rPr>
    </w:pPr>
    <w:r w:rsidRPr="00C850A8">
      <w:rPr>
        <w:rFonts w:ascii="AvantGarde Bk BT" w:hAnsi="AvantGarde Bk BT"/>
        <w:spacing w:val="10"/>
        <w:sz w:val="20"/>
        <w:szCs w:val="20"/>
      </w:rPr>
      <w:t>Ruf</w:t>
    </w:r>
    <w:r w:rsidR="002132E6">
      <w:rPr>
        <w:rFonts w:ascii="AvantGarde Bk BT" w:hAnsi="AvantGarde Bk BT"/>
        <w:spacing w:val="10"/>
        <w:sz w:val="20"/>
        <w:szCs w:val="20"/>
      </w:rPr>
      <w:t>:</w:t>
    </w:r>
    <w:r w:rsidRPr="00C850A8">
      <w:rPr>
        <w:rFonts w:ascii="AvantGarde Bk BT" w:hAnsi="AvantGarde Bk BT"/>
        <w:spacing w:val="10"/>
        <w:sz w:val="20"/>
        <w:szCs w:val="20"/>
      </w:rPr>
      <w:t xml:space="preserve"> </w:t>
    </w:r>
    <w:r w:rsidR="00586429">
      <w:rPr>
        <w:rFonts w:ascii="AvantGarde Bk BT" w:hAnsi="AvantGarde Bk BT"/>
        <w:spacing w:val="10"/>
        <w:sz w:val="20"/>
        <w:szCs w:val="20"/>
      </w:rPr>
      <w:t>0201/</w:t>
    </w:r>
    <w:r w:rsidRPr="00C850A8">
      <w:rPr>
        <w:rFonts w:ascii="AvantGarde Bk BT" w:hAnsi="AvantGarde Bk BT"/>
        <w:spacing w:val="10"/>
        <w:sz w:val="20"/>
        <w:szCs w:val="20"/>
      </w:rPr>
      <w:t>60 80 44</w:t>
    </w:r>
    <w:r w:rsidR="0027344D">
      <w:rPr>
        <w:rFonts w:ascii="AvantGarde Bk BT" w:hAnsi="AvantGarde Bk BT"/>
        <w:spacing w:val="10"/>
        <w:sz w:val="20"/>
        <w:szCs w:val="20"/>
      </w:rPr>
      <w:t xml:space="preserve"> </w:t>
    </w:r>
    <w:r w:rsidR="0027344D">
      <w:rPr>
        <w:rFonts w:ascii="Century Gothic" w:hAnsi="Century Gothic"/>
        <w:spacing w:val="10"/>
        <w:sz w:val="20"/>
        <w:szCs w:val="20"/>
      </w:rPr>
      <w:t>·</w:t>
    </w:r>
    <w:r w:rsidR="0027344D">
      <w:rPr>
        <w:rFonts w:ascii="AvantGarde Bk BT" w:hAnsi="AvantGarde Bk BT"/>
        <w:spacing w:val="10"/>
        <w:sz w:val="20"/>
        <w:szCs w:val="20"/>
      </w:rPr>
      <w:t xml:space="preserve"> </w:t>
    </w:r>
    <w:r w:rsidRPr="00C850A8">
      <w:rPr>
        <w:rFonts w:ascii="AvantGarde Bk BT" w:hAnsi="AvantGarde Bk BT"/>
        <w:spacing w:val="10"/>
        <w:sz w:val="20"/>
        <w:szCs w:val="20"/>
      </w:rPr>
      <w:t xml:space="preserve"> Fax</w:t>
    </w:r>
    <w:r w:rsidR="002132E6">
      <w:rPr>
        <w:rFonts w:ascii="AvantGarde Bk BT" w:hAnsi="AvantGarde Bk BT"/>
        <w:spacing w:val="10"/>
        <w:sz w:val="20"/>
        <w:szCs w:val="20"/>
      </w:rPr>
      <w:t>:</w:t>
    </w:r>
    <w:r w:rsidRPr="00C850A8">
      <w:rPr>
        <w:rFonts w:ascii="AvantGarde Bk BT" w:hAnsi="AvantGarde Bk BT"/>
        <w:spacing w:val="10"/>
        <w:sz w:val="20"/>
        <w:szCs w:val="20"/>
      </w:rPr>
      <w:t xml:space="preserve"> </w:t>
    </w:r>
    <w:r w:rsidR="00586429">
      <w:rPr>
        <w:rFonts w:ascii="AvantGarde Bk BT" w:hAnsi="AvantGarde Bk BT"/>
        <w:spacing w:val="10"/>
        <w:sz w:val="20"/>
        <w:szCs w:val="20"/>
      </w:rPr>
      <w:t>0201/</w:t>
    </w:r>
    <w:r w:rsidRPr="00C850A8">
      <w:rPr>
        <w:rFonts w:ascii="AvantGarde Bk BT" w:hAnsi="AvantGarde Bk BT"/>
        <w:spacing w:val="10"/>
        <w:sz w:val="20"/>
        <w:szCs w:val="20"/>
      </w:rPr>
      <w:t>8 69 55 45</w:t>
    </w:r>
  </w:p>
  <w:p w:rsidR="001B03C5" w:rsidRDefault="002132E6" w:rsidP="002132E6">
    <w:pPr>
      <w:pStyle w:val="Kopfzeile"/>
      <w:tabs>
        <w:tab w:val="left" w:pos="720"/>
        <w:tab w:val="left" w:pos="2700"/>
      </w:tabs>
      <w:spacing w:line="276" w:lineRule="auto"/>
      <w:rPr>
        <w:rFonts w:ascii="AvantGarde Bk BT" w:hAnsi="AvantGarde Bk BT"/>
        <w:spacing w:val="10"/>
        <w:sz w:val="20"/>
        <w:szCs w:val="20"/>
      </w:rPr>
    </w:pPr>
    <w:r>
      <w:rPr>
        <w:rFonts w:ascii="AvantGarde Bk BT" w:hAnsi="AvantGarde Bk BT"/>
        <w:spacing w:val="10"/>
        <w:sz w:val="20"/>
        <w:szCs w:val="20"/>
      </w:rPr>
      <w:t>E-Mail:</w:t>
    </w:r>
    <w:r w:rsidR="00C850A8" w:rsidRPr="00C850A8">
      <w:rPr>
        <w:rFonts w:ascii="AvantGarde Bk BT" w:hAnsi="AvantGarde Bk BT"/>
        <w:spacing w:val="10"/>
        <w:sz w:val="20"/>
        <w:szCs w:val="20"/>
      </w:rPr>
      <w:t xml:space="preserve"> </w:t>
    </w:r>
    <w:r w:rsidR="00BC218A" w:rsidRPr="00BC218A">
      <w:rPr>
        <w:rFonts w:ascii="AvantGarde Bk BT" w:hAnsi="AvantGarde Bk BT"/>
        <w:spacing w:val="10"/>
        <w:sz w:val="20"/>
        <w:szCs w:val="20"/>
      </w:rPr>
      <w:t>schule-gerschede.info@schule.essen.de</w:t>
    </w:r>
  </w:p>
  <w:p w:rsidR="00BC218A" w:rsidRDefault="001B03C5" w:rsidP="00C850A8">
    <w:pPr>
      <w:pStyle w:val="Kopfzeile"/>
      <w:tabs>
        <w:tab w:val="left" w:pos="720"/>
        <w:tab w:val="left" w:pos="2700"/>
      </w:tabs>
      <w:rPr>
        <w:rFonts w:ascii="AvantGarde Bk BT" w:hAnsi="AvantGarde Bk BT"/>
        <w:spacing w:val="10"/>
        <w:sz w:val="20"/>
        <w:szCs w:val="20"/>
      </w:rPr>
    </w:pPr>
    <w:r>
      <w:rPr>
        <w:rFonts w:ascii="AvantGarde Bk BT" w:hAnsi="AvantGarde Bk BT"/>
        <w:spacing w:val="10"/>
        <w:sz w:val="20"/>
        <w:szCs w:val="20"/>
      </w:rPr>
      <w:t>www.schule-gersche</w:t>
    </w:r>
    <w:r w:rsidR="00482CDD">
      <w:rPr>
        <w:rFonts w:ascii="AvantGarde Bk BT" w:hAnsi="AvantGarde Bk BT"/>
        <w:spacing w:val="10"/>
        <w:sz w:val="20"/>
        <w:szCs w:val="20"/>
      </w:rPr>
      <w:t>de</w:t>
    </w:r>
    <w:r>
      <w:rPr>
        <w:rFonts w:ascii="AvantGarde Bk BT" w:hAnsi="AvantGarde Bk BT"/>
        <w:spacing w:val="10"/>
        <w:sz w:val="20"/>
        <w:szCs w:val="20"/>
      </w:rPr>
      <w:t>.essen.de</w:t>
    </w:r>
  </w:p>
  <w:p w:rsidR="00B52762" w:rsidRDefault="00B52762" w:rsidP="00C850A8">
    <w:pPr>
      <w:pStyle w:val="Kopfzeile"/>
      <w:tabs>
        <w:tab w:val="left" w:pos="720"/>
        <w:tab w:val="left" w:pos="2700"/>
      </w:tabs>
      <w:rPr>
        <w:rFonts w:ascii="AvantGarde Bk BT" w:hAnsi="AvantGarde Bk BT"/>
        <w:spacing w:val="10"/>
        <w:sz w:val="14"/>
        <w:szCs w:val="14"/>
      </w:rPr>
    </w:pPr>
  </w:p>
  <w:p w:rsidR="00025379" w:rsidRDefault="00025379" w:rsidP="00C850A8">
    <w:pPr>
      <w:pStyle w:val="Kopfzeile"/>
      <w:tabs>
        <w:tab w:val="left" w:pos="720"/>
        <w:tab w:val="left" w:pos="2700"/>
      </w:tabs>
      <w:rPr>
        <w:rFonts w:ascii="AvantGarde Bk BT" w:hAnsi="AvantGarde Bk BT"/>
        <w:spacing w:val="10"/>
        <w:sz w:val="14"/>
        <w:szCs w:val="14"/>
      </w:rPr>
    </w:pPr>
  </w:p>
  <w:p w:rsidR="00BC218A" w:rsidRDefault="00526402" w:rsidP="00C850A8">
    <w:pPr>
      <w:pStyle w:val="Kopfzeile"/>
      <w:tabs>
        <w:tab w:val="left" w:pos="720"/>
        <w:tab w:val="left" w:pos="2700"/>
      </w:tabs>
      <w:rPr>
        <w:rFonts w:ascii="AvantGarde Bk BT" w:hAnsi="AvantGarde Bk BT"/>
        <w:spacing w:val="10"/>
        <w:sz w:val="14"/>
        <w:szCs w:val="14"/>
      </w:rPr>
    </w:pPr>
    <w:r>
      <w:rPr>
        <w:rFonts w:ascii="AvantGarde Bk BT" w:hAnsi="AvantGarde Bk BT"/>
        <w:noProof/>
        <w:spacing w:val="10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1968500</wp:posOffset>
              </wp:positionV>
              <wp:extent cx="360045" cy="0"/>
              <wp:effectExtent l="9525" t="6350" r="1143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4837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pt;margin-top:15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bGNAIAAHEEAAAOAAAAZHJzL2Uyb0RvYy54bWysVMGO2jAQvVfqP1i+QxI2U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" strokecolor="black [3213]"/>
          </w:pict>
        </mc:Fallback>
      </mc:AlternateContent>
    </w:r>
    <w:r w:rsidR="00BC218A" w:rsidRPr="00BC218A">
      <w:rPr>
        <w:rFonts w:ascii="AvantGarde Bk BT" w:hAnsi="AvantGarde Bk BT"/>
        <w:spacing w:val="10"/>
        <w:sz w:val="14"/>
        <w:szCs w:val="14"/>
      </w:rPr>
      <w:t>SCHULE GERSCHEDE</w:t>
    </w:r>
    <w:r w:rsidR="00586429">
      <w:rPr>
        <w:rFonts w:ascii="AvantGarde Bk BT" w:hAnsi="AvantGarde Bk BT"/>
        <w:spacing w:val="10"/>
        <w:sz w:val="14"/>
        <w:szCs w:val="14"/>
      </w:rPr>
      <w:t xml:space="preserve">  Ack</w:t>
    </w:r>
    <w:r w:rsidR="00BC218A" w:rsidRPr="00BC218A">
      <w:rPr>
        <w:rFonts w:ascii="AvantGarde Bk BT" w:hAnsi="AvantGarde Bk BT"/>
        <w:spacing w:val="10"/>
        <w:sz w:val="14"/>
        <w:szCs w:val="14"/>
      </w:rPr>
      <w:t>erstraße 107   45357 Es</w:t>
    </w:r>
    <w:r w:rsidR="00997DD2">
      <w:rPr>
        <w:rFonts w:ascii="AvantGarde Bk BT" w:hAnsi="AvantGarde Bk BT"/>
        <w:spacing w:val="10"/>
        <w:sz w:val="14"/>
        <w:szCs w:val="14"/>
      </w:rPr>
      <w:t>sen</w:t>
    </w:r>
  </w:p>
  <w:p w:rsidR="00025379" w:rsidRDefault="00025379" w:rsidP="00C850A8">
    <w:pPr>
      <w:pStyle w:val="Kopfzeile"/>
      <w:tabs>
        <w:tab w:val="left" w:pos="720"/>
        <w:tab w:val="left" w:pos="2700"/>
      </w:tabs>
      <w:rPr>
        <w:rFonts w:ascii="AvantGarde Bk BT" w:hAnsi="AvantGarde Bk BT"/>
        <w:spacing w:val="10"/>
        <w:sz w:val="14"/>
        <w:szCs w:val="14"/>
      </w:rPr>
    </w:pPr>
  </w:p>
  <w:p w:rsidR="00025379" w:rsidRDefault="00025379" w:rsidP="00C850A8">
    <w:pPr>
      <w:pStyle w:val="Kopfzeile"/>
      <w:tabs>
        <w:tab w:val="left" w:pos="720"/>
        <w:tab w:val="left" w:pos="2700"/>
      </w:tabs>
      <w:rPr>
        <w:rFonts w:ascii="AvantGarde Bk BT" w:hAnsi="AvantGarde Bk BT"/>
        <w:spacing w:val="10"/>
        <w:sz w:val="14"/>
        <w:szCs w:val="14"/>
      </w:rPr>
    </w:pPr>
  </w:p>
  <w:p w:rsidR="00025379" w:rsidRPr="00BC218A" w:rsidRDefault="00025379" w:rsidP="00025379">
    <w:pPr>
      <w:pStyle w:val="Kopfzeile"/>
      <w:tabs>
        <w:tab w:val="left" w:pos="720"/>
        <w:tab w:val="left" w:pos="2700"/>
      </w:tabs>
      <w:jc w:val="right"/>
      <w:rPr>
        <w:rFonts w:ascii="AvantGarde Bk BT" w:hAnsi="AvantGarde Bk BT"/>
        <w:spacing w:val="10"/>
        <w:sz w:val="14"/>
        <w:szCs w:val="14"/>
      </w:rPr>
    </w:pPr>
    <w:r>
      <w:rPr>
        <w:rFonts w:ascii="AvantGarde Bk BT" w:hAnsi="AvantGarde Bk BT"/>
        <w:spacing w:val="10"/>
        <w:sz w:val="14"/>
        <w:szCs w:val="14"/>
      </w:rPr>
      <w:t xml:space="preserve">Essen, den </w:t>
    </w:r>
    <w:r>
      <w:rPr>
        <w:rFonts w:ascii="AvantGarde Bk BT" w:hAnsi="AvantGarde Bk BT"/>
        <w:spacing w:val="10"/>
        <w:sz w:val="14"/>
        <w:szCs w:val="14"/>
      </w:rPr>
      <w:fldChar w:fldCharType="begin"/>
    </w:r>
    <w:r>
      <w:rPr>
        <w:rFonts w:ascii="AvantGarde Bk BT" w:hAnsi="AvantGarde Bk BT"/>
        <w:spacing w:val="10"/>
        <w:sz w:val="14"/>
        <w:szCs w:val="14"/>
      </w:rPr>
      <w:instrText xml:space="preserve"> TIME \@ "d. MMMM yyyy" </w:instrText>
    </w:r>
    <w:r>
      <w:rPr>
        <w:rFonts w:ascii="AvantGarde Bk BT" w:hAnsi="AvantGarde Bk BT"/>
        <w:spacing w:val="10"/>
        <w:sz w:val="14"/>
        <w:szCs w:val="14"/>
      </w:rPr>
      <w:fldChar w:fldCharType="separate"/>
    </w:r>
    <w:r w:rsidR="00B23CBF">
      <w:rPr>
        <w:rFonts w:ascii="AvantGarde Bk BT" w:hAnsi="AvantGarde Bk BT"/>
        <w:noProof/>
        <w:spacing w:val="10"/>
        <w:sz w:val="14"/>
        <w:szCs w:val="14"/>
      </w:rPr>
      <w:t>16. Januar 2020</w:t>
    </w:r>
    <w:r>
      <w:rPr>
        <w:rFonts w:ascii="AvantGarde Bk BT" w:hAnsi="AvantGarde Bk BT"/>
        <w:spacing w:val="10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AFF"/>
    <w:multiLevelType w:val="singleLevel"/>
    <w:tmpl w:val="C4BE68D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13"/>
    <w:rsid w:val="00025379"/>
    <w:rsid w:val="000D35A1"/>
    <w:rsid w:val="000F0213"/>
    <w:rsid w:val="001B03C5"/>
    <w:rsid w:val="001D1676"/>
    <w:rsid w:val="002132E6"/>
    <w:rsid w:val="00265B13"/>
    <w:rsid w:val="0027344D"/>
    <w:rsid w:val="002A404C"/>
    <w:rsid w:val="002F5173"/>
    <w:rsid w:val="00326B94"/>
    <w:rsid w:val="003466C1"/>
    <w:rsid w:val="00456AC3"/>
    <w:rsid w:val="00460CCD"/>
    <w:rsid w:val="0047237B"/>
    <w:rsid w:val="00482CDD"/>
    <w:rsid w:val="00526402"/>
    <w:rsid w:val="00530854"/>
    <w:rsid w:val="00586429"/>
    <w:rsid w:val="00587055"/>
    <w:rsid w:val="00593A0A"/>
    <w:rsid w:val="005B2770"/>
    <w:rsid w:val="00630975"/>
    <w:rsid w:val="006752EA"/>
    <w:rsid w:val="00704561"/>
    <w:rsid w:val="00724261"/>
    <w:rsid w:val="00753D29"/>
    <w:rsid w:val="007A50BF"/>
    <w:rsid w:val="00854316"/>
    <w:rsid w:val="00855F36"/>
    <w:rsid w:val="00863247"/>
    <w:rsid w:val="008E0F09"/>
    <w:rsid w:val="00920AF2"/>
    <w:rsid w:val="00950447"/>
    <w:rsid w:val="00960C61"/>
    <w:rsid w:val="00997DD2"/>
    <w:rsid w:val="00B17F17"/>
    <w:rsid w:val="00B23CBF"/>
    <w:rsid w:val="00B52762"/>
    <w:rsid w:val="00BC218A"/>
    <w:rsid w:val="00C352EF"/>
    <w:rsid w:val="00C66472"/>
    <w:rsid w:val="00C850A8"/>
    <w:rsid w:val="00CE2A8E"/>
    <w:rsid w:val="00D607FA"/>
    <w:rsid w:val="00E0182F"/>
    <w:rsid w:val="00E464B0"/>
    <w:rsid w:val="00E95C75"/>
    <w:rsid w:val="00EC116D"/>
    <w:rsid w:val="00EE4C22"/>
    <w:rsid w:val="00EE6F11"/>
    <w:rsid w:val="00F67DDB"/>
    <w:rsid w:val="00FC1FFA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77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70"/>
  </w:style>
  <w:style w:type="paragraph" w:styleId="Fuzeile">
    <w:name w:val="footer"/>
    <w:basedOn w:val="Standard"/>
    <w:link w:val="FuzeileZchn"/>
    <w:uiPriority w:val="99"/>
    <w:unhideWhenUsed/>
    <w:rsid w:val="005B27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2770"/>
  </w:style>
  <w:style w:type="character" w:styleId="Hyperlink">
    <w:name w:val="Hyperlink"/>
    <w:basedOn w:val="Absatz-Standardschriftart"/>
    <w:uiPriority w:val="99"/>
    <w:unhideWhenUsed/>
    <w:rsid w:val="00BC21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0854"/>
    <w:rPr>
      <w:color w:val="808080"/>
    </w:rPr>
  </w:style>
  <w:style w:type="table" w:styleId="Tabellenraster">
    <w:name w:val="Table Grid"/>
    <w:basedOn w:val="NormaleTabelle"/>
    <w:uiPriority w:val="59"/>
    <w:rsid w:val="00E464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77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70"/>
  </w:style>
  <w:style w:type="paragraph" w:styleId="Fuzeile">
    <w:name w:val="footer"/>
    <w:basedOn w:val="Standard"/>
    <w:link w:val="FuzeileZchn"/>
    <w:uiPriority w:val="99"/>
    <w:unhideWhenUsed/>
    <w:rsid w:val="005B27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2770"/>
  </w:style>
  <w:style w:type="character" w:styleId="Hyperlink">
    <w:name w:val="Hyperlink"/>
    <w:basedOn w:val="Absatz-Standardschriftart"/>
    <w:uiPriority w:val="99"/>
    <w:unhideWhenUsed/>
    <w:rsid w:val="00BC21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0854"/>
    <w:rPr>
      <w:color w:val="808080"/>
    </w:rPr>
  </w:style>
  <w:style w:type="table" w:styleId="Tabellenraster">
    <w:name w:val="Table Grid"/>
    <w:basedOn w:val="NormaleTabelle"/>
    <w:uiPriority w:val="59"/>
    <w:rsid w:val="00E464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riefkopf%20aktue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aktuell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Neuer, Martina</dc:creator>
  <cp:lastModifiedBy>Scheidgen, Meike</cp:lastModifiedBy>
  <cp:revision>2</cp:revision>
  <cp:lastPrinted>2018-09-07T07:35:00Z</cp:lastPrinted>
  <dcterms:created xsi:type="dcterms:W3CDTF">2020-01-16T11:32:00Z</dcterms:created>
  <dcterms:modified xsi:type="dcterms:W3CDTF">2020-01-16T11:32:00Z</dcterms:modified>
</cp:coreProperties>
</file>